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9C" w:rsidRDefault="00EB6A9C" w:rsidP="001118F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ПРИМЕРНЫЕ ТЕМЫ</w:t>
      </w:r>
    </w:p>
    <w:p w:rsidR="00EB6A9C" w:rsidRDefault="00EB6A9C" w:rsidP="001118F5">
      <w:pPr>
        <w:jc w:val="center"/>
        <w:rPr>
          <w:szCs w:val="28"/>
        </w:rPr>
      </w:pPr>
      <w:r>
        <w:rPr>
          <w:szCs w:val="28"/>
        </w:rPr>
        <w:t xml:space="preserve">выпускных квалификационных работ </w:t>
      </w:r>
    </w:p>
    <w:p w:rsidR="00EB6A9C" w:rsidRDefault="00EB6A9C" w:rsidP="001118F5">
      <w:pPr>
        <w:jc w:val="center"/>
        <w:rPr>
          <w:szCs w:val="28"/>
        </w:rPr>
      </w:pPr>
      <w:r>
        <w:rPr>
          <w:szCs w:val="28"/>
        </w:rPr>
        <w:t>по направлению подготовки</w:t>
      </w:r>
    </w:p>
    <w:p w:rsidR="00EB6A9C" w:rsidRDefault="00EB6A9C" w:rsidP="001118F5">
      <w:pPr>
        <w:jc w:val="center"/>
        <w:rPr>
          <w:szCs w:val="28"/>
        </w:rPr>
      </w:pPr>
      <w:r>
        <w:rPr>
          <w:szCs w:val="28"/>
        </w:rPr>
        <w:t>«Менеджмент»</w:t>
      </w:r>
    </w:p>
    <w:p w:rsidR="00EB6A9C" w:rsidRDefault="00EB6A9C" w:rsidP="001118F5">
      <w:pPr>
        <w:jc w:val="center"/>
        <w:rPr>
          <w:szCs w:val="28"/>
        </w:rPr>
      </w:pPr>
      <w:r>
        <w:rPr>
          <w:szCs w:val="28"/>
        </w:rPr>
        <w:t>профиль</w:t>
      </w:r>
    </w:p>
    <w:p w:rsidR="00EB6A9C" w:rsidRDefault="00EB6A9C" w:rsidP="001118F5">
      <w:pPr>
        <w:jc w:val="center"/>
        <w:rPr>
          <w:szCs w:val="28"/>
        </w:rPr>
      </w:pPr>
      <w:r>
        <w:rPr>
          <w:szCs w:val="28"/>
        </w:rPr>
        <w:t>«</w:t>
      </w:r>
      <w:bookmarkStart w:id="0" w:name="_GoBack"/>
      <w:r>
        <w:rPr>
          <w:szCs w:val="28"/>
        </w:rPr>
        <w:t>Менеджмент организации</w:t>
      </w:r>
      <w:bookmarkEnd w:id="0"/>
      <w:r>
        <w:rPr>
          <w:szCs w:val="28"/>
        </w:rPr>
        <w:t>»</w:t>
      </w:r>
    </w:p>
    <w:p w:rsidR="00EB6A9C" w:rsidRDefault="00EB6A9C" w:rsidP="001118F5">
      <w:pPr>
        <w:jc w:val="center"/>
        <w:rPr>
          <w:szCs w:val="28"/>
        </w:rPr>
      </w:pPr>
      <w:r>
        <w:rPr>
          <w:szCs w:val="28"/>
        </w:rPr>
        <w:t>на 20</w:t>
      </w:r>
      <w:r w:rsidR="003D290B">
        <w:rPr>
          <w:szCs w:val="28"/>
        </w:rPr>
        <w:t>20</w:t>
      </w:r>
      <w:r>
        <w:rPr>
          <w:szCs w:val="28"/>
        </w:rPr>
        <w:t xml:space="preserve"> год</w:t>
      </w:r>
    </w:p>
    <w:p w:rsidR="003D290B" w:rsidRDefault="003D290B" w:rsidP="001118F5">
      <w:pPr>
        <w:jc w:val="center"/>
        <w:rPr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280"/>
      </w:tblGrid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BD518E" w:rsidRDefault="003D290B" w:rsidP="00990265">
            <w:pPr>
              <w:jc w:val="center"/>
              <w:rPr>
                <w:szCs w:val="28"/>
              </w:rPr>
            </w:pPr>
            <w:r w:rsidRPr="00BD518E">
              <w:rPr>
                <w:szCs w:val="28"/>
              </w:rPr>
              <w:t xml:space="preserve">№ </w:t>
            </w:r>
            <w:proofErr w:type="spellStart"/>
            <w:r w:rsidRPr="00BD518E">
              <w:rPr>
                <w:szCs w:val="28"/>
              </w:rPr>
              <w:t>п.п</w:t>
            </w:r>
            <w:proofErr w:type="spellEnd"/>
            <w:r w:rsidRPr="00BD518E">
              <w:rPr>
                <w:szCs w:val="28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BD518E" w:rsidRDefault="003D290B" w:rsidP="00990265">
            <w:pPr>
              <w:jc w:val="center"/>
              <w:rPr>
                <w:szCs w:val="28"/>
              </w:rPr>
            </w:pPr>
            <w:r w:rsidRPr="00BD518E">
              <w:rPr>
                <w:szCs w:val="28"/>
              </w:rPr>
              <w:t>Примерная тема ВКР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Управление предприятием (организацией) в условиях рыночной экономики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Управление производственной деятельностью предприятия (организации)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Анализ и совершенствование менеджмента в различных видах бизнеса (туристический, страховой, малый, рекламный и т.д.)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Организация и управление материальными запасами на предприятии в условиях конкуренции (на примере…)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Сравнительная оценка качества и эффективности применения различных методов управления на предприятии (организации)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Анализ качества и эффективности проектирования организационно-функциональной системы управления предприятием (организацией)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Анализ организационной структуры управления предприятием (организацией) и разработка предложений по ее совершенствованию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Исследование мотивации в системе управления предприятием (организацией)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Анализ и разработка предложений решений по совершенствованию системы управления внешнеэкономической деятельностью предприятия (организации)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Анализ и разработка предложений по совершенствованию системы управления инновационной деятельностью предприятия (организации)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Повышение эффективности управления организацией (банком, офисом, фирмой и др.)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Стратегическое планирование и управление персоналом предприятия (организации)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Персонал: проблемы управления подбором и наймом специалистов на предприятии (организации)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Планирование развития персонала предприятия (организации) на основе повышения его квалификации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Развитие информационного обеспечения управления организацией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Анализ и совершенствование организации труда персонала на предприятии (организации)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Разработка предложений по совершенствованию систем материального и морального поощрения персонала на предприятии (организации)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Экономическое обоснование инновационной политики предприятия (организации) на этапе перехода к рынку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Внешние риски в управлении предприятием (организацией): пути и методы локализации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Инструментарий маркетинга и его применение на предприятии (организации)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Оценка эффективности функционирования предприятия и разработка предложений по ее повышению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Антикризисное управление предприятием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Оценка кадрового потенциала предприятия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Анализ влияния внешней среды на конкурентоспособность предприятия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Эффективность антикризисного управления предприятием на основе использования инноваций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Управление системой инновационной активности предприятия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Совершенствование стратегического управления предприятием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Совершенствование системы управления маркетинговой деятельностью современного предприятия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Управление качеством как фактор повышения конкурентоспособности предприятия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Исследование организации маркетинговой деятельности современного предприятия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Оценка эффективности продвижения продукции предприятия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Логистика в системе управления предприятием (организацией): современное состояние и пути совершенствования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Совершенствование организационной культуры предприятия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Исследование мотивации в системе управления предприятием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Инновационный менеджмент на предприятии (организации): состояние и перспективы развития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Основные концепции маркетинга: сравнительный анализ и возможности их применения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Обоснование и выбор стратегии управления маркетинговой политикой предприятия (организации)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Диагностика и управление банкротством предприятия (организации)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Совершенствование методов управления персоналом предприятия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Управление организационным развитием предприятия на основе проектирования системы отбора персонала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 xml:space="preserve">Разработка и обоснование внедрения элементов </w:t>
            </w:r>
            <w:proofErr w:type="spellStart"/>
            <w:r w:rsidRPr="003D290B">
              <w:rPr>
                <w:szCs w:val="28"/>
              </w:rPr>
              <w:t>коуч</w:t>
            </w:r>
            <w:proofErr w:type="spellEnd"/>
            <w:r w:rsidRPr="003D290B">
              <w:rPr>
                <w:szCs w:val="28"/>
              </w:rPr>
              <w:t>-менеджмента в организации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Разработка системы конкурентных преимуществ предприятия в среднесрочной перспективе на основе проведения SWOT-анализа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Разработка бизнес-процессов системы менеджмента качества на предприятии (на примере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Влияние цены на конкурентоспособность продукции предприятия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Управление качеством продукции на предприятии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Организация кадровой службы на предприятии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Современные логистические системы предприятия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Антикризисное управление на основе инноваций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Формирование и совершенствование структуры управления персоналом на предприятии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Стратегии управления на основе внутреннего потенциала предприятия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Управление конкурентоспособностью компании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Производственно-оперативное планирование предприятия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Управление коммерческой деятельностью организации в сфере оптовой торговли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Планирование и управление маркетинговой деятельностью предприятия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Обеспечение эффективности деятельности персонала организации.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Инструменты управления конкурентоспособностью предприятия.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Анализ внешней среды предприятия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Анализ и пути совершенствования процессов продвижения и реализации товаров на рынке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Моделирование ситуаций и разработка решений в менеджменте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Управление финансовой деятельностью предприятия (организации)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Управление коммерческой деятельностью предприятия (организации)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Управление инновационными процессами в организации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Анализ процессов создания и управления собственным предприятием (организацией): проблемы и решения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Формирование стратегии развития организации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Стратегия управления предприятием в условиях кризиса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Стратегия усиления конкурентных позиций фирмы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Разработка рыночной стратегии предприятия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 xml:space="preserve">Мотивационная стратегия предприятия (на примере организации) 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 xml:space="preserve">Управление риском в </w:t>
            </w:r>
            <w:proofErr w:type="gramStart"/>
            <w:r w:rsidRPr="003D290B">
              <w:rPr>
                <w:szCs w:val="28"/>
              </w:rPr>
              <w:t>предпринимательской  деятельности</w:t>
            </w:r>
            <w:proofErr w:type="gramEnd"/>
            <w:r w:rsidRPr="003D290B">
              <w:rPr>
                <w:szCs w:val="28"/>
              </w:rPr>
              <w:t xml:space="preserve">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Управление конфликтами в системе менеджмента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Оценка качества и эффективности менеджмента на предприятии (организации)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Сравнительная оценка эффективности применения различных методов управления на предприятии (организации)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Оценка результативности управления на предприятии (организации) на основе целевых критериев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Применение методов количественного анализа в исследовании систем управления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Матричные методы и их применение при анализе информационных и управленческих структур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 xml:space="preserve">Исследование систем управления предприятием (организацией) на основе методов количественного анализа (на примере организации) 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Применение тестирования и экспертных оценок в системе управления предприятием (организацией)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Современные системы управления: выбор и обоснование для практического применения на предприятии (организации)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Диагностика системы управления предприятием (организацией) (на примере организации …).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Оценка эффективности управленческих решений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Технология разработки и реализации управленческих решений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Совершенствование организации подготовки и реализации управленческих решений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Анализ и совершенствование информационного обеспечения управленческих решений в организации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Анализ и совершенствование технологии принятия управленческих решений в организации в условиях риска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Разработка методики проведения рекламной кампании и оценки ее эффективности (на примере</w:t>
            </w:r>
            <w:proofErr w:type="gramStart"/>
            <w:r w:rsidRPr="003D290B">
              <w:rPr>
                <w:szCs w:val="28"/>
              </w:rPr>
              <w:t xml:space="preserve"> ….</w:t>
            </w:r>
            <w:proofErr w:type="gramEnd"/>
            <w:r w:rsidRPr="003D290B">
              <w:rPr>
                <w:szCs w:val="28"/>
              </w:rPr>
              <w:t>.)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Проектирование систем принятия управленческих решений на предприятии (организации)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Экономическое обоснование управленческих решений: принципы и методы расчетов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Анализ системы контроля реализации управленческих решений на предприятии (организации) и разработка предложений по её совершенствованию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Разработка предложений по совершенствованию системы управления инвестиционной деятельностью предприятия (организации)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Разработка предложений решений по совершенствованию системы управления внешнеэкономической деятельностью предприятия (организации)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Разработка предложений по совершенствованию системы управления инновационной деятельностью предприятия (организации)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Инновации – фактор повышения эффективности производства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Разработка предложений по совершенствованию системы управления экономическим ростом на предприятии (организации)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Формирование стратегических целей развития предприятия (организации) на основе ситуационного анализа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Структура управления и её взаимосвязь со стратегией развития предприятия (организации)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Совершенствование организационной культуры на предприятии (организации)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Социальная политика предприятия (организации)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Анализ и оценка развития потенциала руководящих сотрудников предприятия (организации)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Проблемы управления подбором и наймом специалистов на предприятии (организации)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Анализ и оценка личности менеджера на основе социологических исследований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Анализ и совершенствование организации труда персонала на предприятии (организации)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Разработка системы управления проектом трудовой карьеры менеджера (на примере организации …)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Адаптация организации к изменяющимся условиям внешней среды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Разработки производственной стратегии промышленной организации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Разработка стратегии организации в условиях недостатка финансовых ресурсов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Разработка портфельной стратегии фирмы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Диагностика системы управления организацией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Повышение конкурентоспособности компании за счет постановки системы мониторинга внешней среды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 xml:space="preserve">Повышение конкурентоспособности компании с помощью внедрения </w:t>
            </w:r>
            <w:proofErr w:type="spellStart"/>
            <w:r w:rsidRPr="003D290B">
              <w:rPr>
                <w:szCs w:val="28"/>
              </w:rPr>
              <w:t>Internet</w:t>
            </w:r>
            <w:proofErr w:type="spellEnd"/>
            <w:r w:rsidRPr="003D290B">
              <w:rPr>
                <w:szCs w:val="28"/>
              </w:rPr>
              <w:t xml:space="preserve"> – технологий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Разработка стратегии управления знаниями в организации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Управление инновационным предпринимательством в организации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Планирование и управление затратами на освоение новых изделий и разработка мероприятий по их снижению</w:t>
            </w:r>
          </w:p>
        </w:tc>
      </w:tr>
      <w:tr w:rsidR="003D290B" w:rsidRPr="00BD518E" w:rsidTr="003D29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3D290B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B" w:rsidRPr="003D290B" w:rsidRDefault="003D290B" w:rsidP="00990265">
            <w:pPr>
              <w:jc w:val="center"/>
              <w:rPr>
                <w:szCs w:val="28"/>
              </w:rPr>
            </w:pPr>
            <w:r w:rsidRPr="003D290B">
              <w:rPr>
                <w:szCs w:val="28"/>
              </w:rPr>
              <w:t>Совершенствование системы управления предприятия на основе децентрализации</w:t>
            </w:r>
          </w:p>
        </w:tc>
      </w:tr>
      <w:tr w:rsidR="00EB6A9C" w:rsidRPr="00BD518E">
        <w:tc>
          <w:tcPr>
            <w:tcW w:w="1188" w:type="dxa"/>
          </w:tcPr>
          <w:p w:rsidR="00EB6A9C" w:rsidRPr="00BD518E" w:rsidRDefault="00EB6A9C" w:rsidP="00850151">
            <w:pPr>
              <w:jc w:val="center"/>
              <w:rPr>
                <w:szCs w:val="28"/>
              </w:rPr>
            </w:pPr>
            <w:r w:rsidRPr="00BD518E">
              <w:rPr>
                <w:szCs w:val="28"/>
              </w:rPr>
              <w:t xml:space="preserve">№ </w:t>
            </w:r>
            <w:proofErr w:type="spellStart"/>
            <w:r w:rsidRPr="00BD518E">
              <w:rPr>
                <w:szCs w:val="28"/>
              </w:rPr>
              <w:t>п.п</w:t>
            </w:r>
            <w:proofErr w:type="spellEnd"/>
            <w:r w:rsidRPr="00BD518E">
              <w:rPr>
                <w:szCs w:val="28"/>
              </w:rPr>
              <w:t>.</w:t>
            </w:r>
          </w:p>
        </w:tc>
        <w:tc>
          <w:tcPr>
            <w:tcW w:w="8280" w:type="dxa"/>
          </w:tcPr>
          <w:p w:rsidR="00EB6A9C" w:rsidRPr="00BD518E" w:rsidRDefault="00EB6A9C" w:rsidP="00850151">
            <w:pPr>
              <w:jc w:val="center"/>
              <w:rPr>
                <w:szCs w:val="28"/>
              </w:rPr>
            </w:pPr>
            <w:r w:rsidRPr="00BD518E">
              <w:rPr>
                <w:szCs w:val="28"/>
              </w:rPr>
              <w:t>Примерная тема ВКР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Управление предприятием (организацией) в условиях рыночной экономики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Управление производственной деятельностью предприятия (организации)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Анализ и совершенствование менеджмента в различных видах бизнеса (туристический</w:t>
            </w:r>
            <w:r>
              <w:t xml:space="preserve">, страховой, малый, рекламный и </w:t>
            </w:r>
            <w:r w:rsidRPr="00420DD8">
              <w:t>т.д.)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Организация и управление материальными запасами на предприятии в условиях конкуренции (на примере…)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Сравнительная оценка качества и эффективности применения различных методов управления на предприятии (организации)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Анализ качества и эффективности проектирования организационно-функциональной системы управления предприятием (организацией)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Анализ организационной структуры управления предприятием (организацией) и разработка предложений по ее совершенствованию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Исследование мотивации в системе управления предприятием (организацией)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Анализ и разработка предложений решений по совершенствованию системы управления внешнеэкономической деятельностью предприятия (организации)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Анализ и разработка предложений по совершенствованию системы управления инновационной деятельностью предприятия (организации)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Повышение эффективности управления организацией (банком, офисом, фирмой и др.)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Стратегическое планирование и управление персоналом предприятия (организации)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Персонал: проблемы управления подбором и наймом специалистов на предприятии (организации)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Планирование развития персонала предприятия (организации) на основе повышения его квалификации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Развитие информационного обеспечения управления организацией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Анализ и совершенствование организации труда персонала на предприятии (организации)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Разработка предложений по совершенствованию систем материального и морального поощрения персонала на предприятии (организации)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Экономическое обоснование инновационной политики предприятия (организации) на этапе перехода к рынку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Внешние риски в управлении предприятием (организацией): пути и методы локализации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Инструментарий маркетинга и его применение на предприятии (организации)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Оценка эффективности функционирования предприятия и разработка предложений по ее повышению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Антикризисное управление предприятием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Оценка кадрового потенциала предприятия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Анализ влияния внешней среды на конкурентоспособность предприятия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Эффективность антикризисного управления предприятием на основе использования инноваций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Оценка эффективности функционирования предприятия на основе анализа финансово-хозяйственной деятельности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Управление системой инновационной активности предприятия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Совершенствование стратегического управления предприятием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Совершенствование системы управления маркетинговой деятел</w:t>
            </w:r>
            <w:r>
              <w:t>ьностью современного предприятия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Управление качеством как фактор повышения конкурентоспособности предприятия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Исследование организации маркетинговой деятельности современного предприятия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Оценка эффективности продвижения продукции предприятия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Логистика в системе управления предприятием (организацией): современное состояние и пути совершенствования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Совершенствование организационной культуры предприятия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Исследование мотивации в системе управления предприятием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Инновационный менеджмент на предприятии (организации): состояние и перспективы развития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Основные концепции маркетинга: сравнительный анализ и возможности их применения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Обоснование и выбор стратегии управления маркетинговой политикой предприятия (организации)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Диагностика и управление банкротством предприятия (организации)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Совершенствование методов управления персоналом предприятия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Управление организационным развитием предприятия на основе проектирования системы отбора персонала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 xml:space="preserve">Разработка и обоснование внедрения элементов </w:t>
            </w:r>
            <w:proofErr w:type="spellStart"/>
            <w:r w:rsidRPr="00420DD8">
              <w:t>коуч</w:t>
            </w:r>
            <w:proofErr w:type="spellEnd"/>
            <w:r w:rsidRPr="00420DD8">
              <w:t>-менеджмента в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Разработка системы конкурентных преимуществ предприятия в среднесрочной перспективе на основе проведения SWOT-анализа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Разработка бизнес-процессов системы менеджмента качества на предприятии (на примере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Влияние цены на конкурентоспособность продукции предприятия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Управление качеством продукции на предприятии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Организация кадровой службы на предприятии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Современные логистические системы предприятия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Антикризисное управление на основе инноваций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Формирование и совершенствование структуры управления персоналом на предприятии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Стратегии управления на основе внутреннего потенциала предприятия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Управление конкурентоспособностью компании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Производственно-оперативное планирование предприятия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Управление коммерческой деятельностью организации в сфере оптовой торговли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Планирование и управление маркетинговой деятельностью предприятия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Обеспечение эффективности деятельности персонала организации.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Инструменты управления конкурентоспособностью предприятия.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Анализ внешней среды предприятия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Особенности организации и техники импортных операций совместного предприятия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Анализ и пути совершенствования процессов продвижения и реализации товаров на рынке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Моделирование ситуаций и разработка решений в менеджменте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Управление финансовой деятельностью предприятия (организации)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Управление коммерческой деятельностью предприятия (организации)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Управление инновационными процессами в организации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Анализ процессов создания и управления собственным предприятием (организацией): проблемы и решения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Формирование стратегии развития организации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Стратегия управления предприятием в условиях кризиса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Стратегия усиления конкурентных позиций фирмы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Разработка рыночной стратегии предприятия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Мотивационная стратегия предприятия (на примере организации</w:t>
            </w:r>
            <w:r>
              <w:t>)</w:t>
            </w:r>
            <w:r w:rsidRPr="00420DD8">
              <w:t xml:space="preserve"> 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 xml:space="preserve">Управление риском в </w:t>
            </w:r>
            <w:proofErr w:type="gramStart"/>
            <w:r w:rsidRPr="00420DD8">
              <w:t>предпринимательской  деятельности</w:t>
            </w:r>
            <w:proofErr w:type="gramEnd"/>
            <w:r w:rsidRPr="00420DD8">
              <w:t xml:space="preserve">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Управление конфликтами в системе менеджмента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Оценка качества и эффективности менеджмента на предприятии (организации)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Сравнительная оценка эффективности применения различных методов управления на предприятии (организации)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Оценка результативности управления на предприятии (организации) на основе целевых критериев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Применение методов количественного анализа в исследовании систем управления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Матричные методы и их применение при анализе информационных и управленческих структур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Исследование систем управления предприятием (организацией) на основе методов количественного анализа (на примере организации</w:t>
            </w:r>
            <w:r>
              <w:t>)</w:t>
            </w:r>
            <w:r w:rsidRPr="00420DD8">
              <w:t xml:space="preserve"> 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Применение тестирования и экспертных оценок в системе управления предприятием (организацией)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Современные системы управления: выбор и обоснование для практического применения на предприятии (организации)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Диагностика системы управления предприятием (организацией) (на примере организации …).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Оценка эффективности управленческих решений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Технология разработки и реализации управленческих решений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Совершенствование организации подготовки и реализации управленческих решений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Анализ и совершенствование информационного обеспечения управленческих решений в организации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Анализ и совершенствование технологии принятия управленческих решений в организации в условиях риска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Разработка методики проведения рекламной кампании и оценки ее эффективности (на примере</w:t>
            </w:r>
            <w:proofErr w:type="gramStart"/>
            <w:r w:rsidRPr="00420DD8">
              <w:t xml:space="preserve"> ….</w:t>
            </w:r>
            <w:proofErr w:type="gramEnd"/>
            <w:r w:rsidRPr="00420DD8">
              <w:t>.)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Проектирование систем принятия управленческих решений на предприятии (организации)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Экономическое обоснование управленческих решений: принципы и методы расчетов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Анализ системы контроля реализации управленческих решений на предприятии (организации) и разработка предложений по её совершенствованию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Разработка предложений по совершенствованию системы управления инвестиционной деятельностью предприятия (организации)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Разработка предложений решений по совершенствованию системы управления внешнеэкономической деятельностью предприятия (организации)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Разработка предложений по совершенствованию системы управления инновационной деятельностью предприятия (организации)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Инновации – фактор повышения эффективности производства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Разработка предложений по совершенствованию системы управления экономическим ростом на предприятии (организации)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Формирование стратегических целей развития предприятия (организации) на основе ситуационного анализа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Структура управления и её взаимосвязь со стратегией развития предприятия (организации)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Совершенствование организационной культуры на предприятии (организации)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Социальная политика предприятия (организации)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Анализ и оценка развития потенциала руководящих сотрудников предприятия (организации)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Проблемы управления подбором и наймом специалистов на предприятии (организации)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Анализ и оценка личности менеджера на основе социологических исследований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Анализ и совершенствование организации труда персонала на предприятии (организации)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Разработка системы управления проектом трудовой карьеры менеджера (на примере организации …)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Адаптация организации к изменяющимся условиям внешней среды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Разработки производственной стратегии промышленной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420DD8" w:rsidRDefault="00EB6A9C" w:rsidP="00356341">
            <w:pPr>
              <w:jc w:val="center"/>
            </w:pPr>
            <w:r w:rsidRPr="00420DD8">
              <w:t>Разработка стратегии организации в условиях недостатка финансовых ресурсов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74182F" w:rsidRDefault="00EB6A9C" w:rsidP="00356341">
            <w:pPr>
              <w:jc w:val="center"/>
            </w:pPr>
            <w:r w:rsidRPr="0074182F">
              <w:t>Разработка портфельной стратегии фирмы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74182F" w:rsidRDefault="00EB6A9C" w:rsidP="00356341">
            <w:pPr>
              <w:jc w:val="center"/>
            </w:pPr>
            <w:r w:rsidRPr="0074182F">
              <w:t>Диагностика системы управления организацией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74182F" w:rsidRDefault="00EB6A9C" w:rsidP="00356341">
            <w:pPr>
              <w:jc w:val="center"/>
            </w:pPr>
            <w:r w:rsidRPr="0074182F">
              <w:t>Повышение конкурентоспособности компании за счет постановки системы мониторинга внешней среды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74182F" w:rsidRDefault="00EB6A9C" w:rsidP="00356341">
            <w:pPr>
              <w:jc w:val="center"/>
            </w:pPr>
            <w:r w:rsidRPr="0074182F">
              <w:t xml:space="preserve">Повышение конкурентоспособности компании с помощью внедрения </w:t>
            </w:r>
            <w:proofErr w:type="spellStart"/>
            <w:r w:rsidRPr="0074182F">
              <w:t>Internet</w:t>
            </w:r>
            <w:proofErr w:type="spellEnd"/>
            <w:r w:rsidRPr="0074182F">
              <w:t xml:space="preserve"> – технологий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74182F" w:rsidRDefault="00EB6A9C" w:rsidP="00356341">
            <w:pPr>
              <w:jc w:val="center"/>
            </w:pPr>
            <w:r w:rsidRPr="0074182F">
              <w:t>Разработка стратегии управления знаниями в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74182F" w:rsidRDefault="00EB6A9C" w:rsidP="00356341">
            <w:pPr>
              <w:jc w:val="center"/>
            </w:pPr>
            <w:r w:rsidRPr="0074182F">
              <w:t>Управление инновационным предпринимательством в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74182F" w:rsidRDefault="00EB6A9C" w:rsidP="00356341">
            <w:pPr>
              <w:jc w:val="center"/>
            </w:pPr>
            <w:r w:rsidRPr="0074182F">
              <w:t>Планирование и управление затратами на освоение новых изделий и разработка мероприятий по их снижению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850151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Default="00EB6A9C" w:rsidP="00356341">
            <w:pPr>
              <w:jc w:val="center"/>
            </w:pPr>
            <w:r w:rsidRPr="0074182F">
              <w:t>Совершенствование системы управления предприятия на основе децентрализации</w:t>
            </w:r>
          </w:p>
        </w:tc>
      </w:tr>
    </w:tbl>
    <w:p w:rsidR="00E6377D" w:rsidRDefault="00E6377D" w:rsidP="003D290B">
      <w:pPr>
        <w:jc w:val="center"/>
        <w:rPr>
          <w:b/>
          <w:bCs/>
          <w:szCs w:val="28"/>
        </w:rPr>
      </w:pPr>
    </w:p>
    <w:p w:rsidR="00E6377D" w:rsidRDefault="00E6377D">
      <w:pPr>
        <w:rPr>
          <w:b/>
          <w:bCs/>
          <w:szCs w:val="28"/>
        </w:rPr>
      </w:pPr>
    </w:p>
    <w:sectPr w:rsidR="00E6377D" w:rsidSect="00DA5DFC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A11"/>
    <w:multiLevelType w:val="hybridMultilevel"/>
    <w:tmpl w:val="AE6ACB2E"/>
    <w:lvl w:ilvl="0" w:tplc="E77AD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33EBB"/>
    <w:multiLevelType w:val="hybridMultilevel"/>
    <w:tmpl w:val="A8AEC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1A88"/>
    <w:multiLevelType w:val="hybridMultilevel"/>
    <w:tmpl w:val="1436D4D2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6054D2"/>
    <w:multiLevelType w:val="hybridMultilevel"/>
    <w:tmpl w:val="AA867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1C1517D"/>
    <w:multiLevelType w:val="hybridMultilevel"/>
    <w:tmpl w:val="1CF2B196"/>
    <w:lvl w:ilvl="0" w:tplc="43546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24770"/>
    <w:multiLevelType w:val="hybridMultilevel"/>
    <w:tmpl w:val="A0B4A97C"/>
    <w:lvl w:ilvl="0" w:tplc="688C519A">
      <w:start w:val="1"/>
      <w:numFmt w:val="decimal"/>
      <w:lvlText w:val="%1."/>
      <w:lvlJc w:val="left"/>
      <w:pPr>
        <w:tabs>
          <w:tab w:val="num" w:pos="9360"/>
        </w:tabs>
        <w:ind w:left="9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155BE5"/>
    <w:multiLevelType w:val="hybridMultilevel"/>
    <w:tmpl w:val="6128B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A2821E5"/>
    <w:multiLevelType w:val="hybridMultilevel"/>
    <w:tmpl w:val="E9D29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B3F16"/>
    <w:multiLevelType w:val="hybridMultilevel"/>
    <w:tmpl w:val="F2262B8A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2B5ECC"/>
    <w:multiLevelType w:val="hybridMultilevel"/>
    <w:tmpl w:val="088C3E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E614DB"/>
    <w:multiLevelType w:val="hybridMultilevel"/>
    <w:tmpl w:val="1CF2B196"/>
    <w:lvl w:ilvl="0" w:tplc="43546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804875"/>
    <w:multiLevelType w:val="hybridMultilevel"/>
    <w:tmpl w:val="6FACB5B6"/>
    <w:lvl w:ilvl="0" w:tplc="9BA0D0E0">
      <w:start w:val="4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  <w:color w:val="000000"/>
        <w:sz w:val="28"/>
        <w:szCs w:val="28"/>
      </w:rPr>
    </w:lvl>
    <w:lvl w:ilvl="1" w:tplc="0B8A159E">
      <w:start w:val="49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cs="Times New Roman" w:hint="default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 w15:restartNumberingAfterBreak="0">
    <w:nsid w:val="41DB2776"/>
    <w:multiLevelType w:val="hybridMultilevel"/>
    <w:tmpl w:val="2B7CB572"/>
    <w:lvl w:ilvl="0" w:tplc="8722B6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395E2B"/>
    <w:multiLevelType w:val="hybridMultilevel"/>
    <w:tmpl w:val="A0068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46C4D"/>
    <w:multiLevelType w:val="hybridMultilevel"/>
    <w:tmpl w:val="4DDC472A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CD177AC"/>
    <w:multiLevelType w:val="multilevel"/>
    <w:tmpl w:val="15C81AAC"/>
    <w:lvl w:ilvl="0">
      <w:start w:val="1"/>
      <w:numFmt w:val="decimal"/>
      <w:pStyle w:val="NumberStudent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141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61513C1F"/>
    <w:multiLevelType w:val="hybridMultilevel"/>
    <w:tmpl w:val="F998ECBE"/>
    <w:lvl w:ilvl="0" w:tplc="26CE3AD8">
      <w:start w:val="8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7" w15:restartNumberingAfterBreak="0">
    <w:nsid w:val="637300D7"/>
    <w:multiLevelType w:val="hybridMultilevel"/>
    <w:tmpl w:val="A69C4CDA"/>
    <w:lvl w:ilvl="0" w:tplc="E77AD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AC6037"/>
    <w:multiLevelType w:val="hybridMultilevel"/>
    <w:tmpl w:val="9BD84A64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51058EB"/>
    <w:multiLevelType w:val="hybridMultilevel"/>
    <w:tmpl w:val="B7C0CCBC"/>
    <w:lvl w:ilvl="0" w:tplc="C744F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5EB0DD7"/>
    <w:multiLevelType w:val="multilevel"/>
    <w:tmpl w:val="A0B4A97C"/>
    <w:lvl w:ilvl="0">
      <w:start w:val="1"/>
      <w:numFmt w:val="decimal"/>
      <w:lvlText w:val="%1."/>
      <w:lvlJc w:val="left"/>
      <w:pPr>
        <w:tabs>
          <w:tab w:val="num" w:pos="9360"/>
        </w:tabs>
        <w:ind w:left="9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C1781E"/>
    <w:multiLevelType w:val="hybridMultilevel"/>
    <w:tmpl w:val="ECFAF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AEC084F"/>
    <w:multiLevelType w:val="hybridMultilevel"/>
    <w:tmpl w:val="F568502A"/>
    <w:lvl w:ilvl="0" w:tplc="C668F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4"/>
  </w:num>
  <w:num w:numId="5">
    <w:abstractNumId w:val="19"/>
  </w:num>
  <w:num w:numId="6">
    <w:abstractNumId w:val="5"/>
  </w:num>
  <w:num w:numId="7">
    <w:abstractNumId w:val="11"/>
  </w:num>
  <w:num w:numId="8">
    <w:abstractNumId w:val="16"/>
  </w:num>
  <w:num w:numId="9">
    <w:abstractNumId w:val="20"/>
  </w:num>
  <w:num w:numId="10">
    <w:abstractNumId w:val="0"/>
  </w:num>
  <w:num w:numId="11">
    <w:abstractNumId w:val="9"/>
  </w:num>
  <w:num w:numId="12">
    <w:abstractNumId w:val="21"/>
  </w:num>
  <w:num w:numId="13">
    <w:abstractNumId w:val="17"/>
  </w:num>
  <w:num w:numId="14">
    <w:abstractNumId w:val="7"/>
  </w:num>
  <w:num w:numId="15">
    <w:abstractNumId w:val="3"/>
  </w:num>
  <w:num w:numId="16">
    <w:abstractNumId w:val="13"/>
  </w:num>
  <w:num w:numId="17">
    <w:abstractNumId w:val="1"/>
  </w:num>
  <w:num w:numId="18">
    <w:abstractNumId w:val="2"/>
  </w:num>
  <w:num w:numId="19">
    <w:abstractNumId w:val="18"/>
  </w:num>
  <w:num w:numId="20">
    <w:abstractNumId w:val="6"/>
  </w:num>
  <w:num w:numId="21">
    <w:abstractNumId w:val="8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4B"/>
    <w:rsid w:val="000014C1"/>
    <w:rsid w:val="00003BBB"/>
    <w:rsid w:val="00063CAB"/>
    <w:rsid w:val="000757EC"/>
    <w:rsid w:val="00077925"/>
    <w:rsid w:val="00091315"/>
    <w:rsid w:val="000A2993"/>
    <w:rsid w:val="000C161F"/>
    <w:rsid w:val="000E17C6"/>
    <w:rsid w:val="000E26A2"/>
    <w:rsid w:val="000E68E9"/>
    <w:rsid w:val="00100CD7"/>
    <w:rsid w:val="001118F5"/>
    <w:rsid w:val="0012510E"/>
    <w:rsid w:val="00146A7A"/>
    <w:rsid w:val="001604F2"/>
    <w:rsid w:val="00192809"/>
    <w:rsid w:val="001A5F49"/>
    <w:rsid w:val="001B35D5"/>
    <w:rsid w:val="001B419E"/>
    <w:rsid w:val="001B64AD"/>
    <w:rsid w:val="001C4B86"/>
    <w:rsid w:val="001D339E"/>
    <w:rsid w:val="00210A38"/>
    <w:rsid w:val="00212540"/>
    <w:rsid w:val="0022005A"/>
    <w:rsid w:val="00222735"/>
    <w:rsid w:val="00233641"/>
    <w:rsid w:val="002353B3"/>
    <w:rsid w:val="002447DE"/>
    <w:rsid w:val="00256001"/>
    <w:rsid w:val="00256787"/>
    <w:rsid w:val="00261DA9"/>
    <w:rsid w:val="00264456"/>
    <w:rsid w:val="00280AD0"/>
    <w:rsid w:val="00294337"/>
    <w:rsid w:val="002A02FA"/>
    <w:rsid w:val="002A7B66"/>
    <w:rsid w:val="002B17CE"/>
    <w:rsid w:val="002D0658"/>
    <w:rsid w:val="002F30FF"/>
    <w:rsid w:val="002F6BFE"/>
    <w:rsid w:val="00305ABE"/>
    <w:rsid w:val="0032361F"/>
    <w:rsid w:val="0034254D"/>
    <w:rsid w:val="003440C7"/>
    <w:rsid w:val="00345714"/>
    <w:rsid w:val="00356341"/>
    <w:rsid w:val="00366A84"/>
    <w:rsid w:val="003727DA"/>
    <w:rsid w:val="003740F8"/>
    <w:rsid w:val="003746E5"/>
    <w:rsid w:val="00382503"/>
    <w:rsid w:val="003858BA"/>
    <w:rsid w:val="003C1EB9"/>
    <w:rsid w:val="003D290B"/>
    <w:rsid w:val="003F1D6E"/>
    <w:rsid w:val="003F7E8F"/>
    <w:rsid w:val="00420DD8"/>
    <w:rsid w:val="00423453"/>
    <w:rsid w:val="00425CBE"/>
    <w:rsid w:val="00430B8A"/>
    <w:rsid w:val="00435B92"/>
    <w:rsid w:val="004360CD"/>
    <w:rsid w:val="00437CC5"/>
    <w:rsid w:val="00475AE9"/>
    <w:rsid w:val="0048315A"/>
    <w:rsid w:val="004A6A8C"/>
    <w:rsid w:val="004B0172"/>
    <w:rsid w:val="004B7B3D"/>
    <w:rsid w:val="004C0FDF"/>
    <w:rsid w:val="004D1EF1"/>
    <w:rsid w:val="0053178F"/>
    <w:rsid w:val="005366BD"/>
    <w:rsid w:val="00567761"/>
    <w:rsid w:val="00577A1D"/>
    <w:rsid w:val="005824B0"/>
    <w:rsid w:val="005974FD"/>
    <w:rsid w:val="005A1361"/>
    <w:rsid w:val="005B4BFC"/>
    <w:rsid w:val="005B6B82"/>
    <w:rsid w:val="005D42C8"/>
    <w:rsid w:val="005F0937"/>
    <w:rsid w:val="00601EE6"/>
    <w:rsid w:val="00611767"/>
    <w:rsid w:val="0063217F"/>
    <w:rsid w:val="006323D5"/>
    <w:rsid w:val="00651EA8"/>
    <w:rsid w:val="00657816"/>
    <w:rsid w:val="00665CA5"/>
    <w:rsid w:val="006807ED"/>
    <w:rsid w:val="00683504"/>
    <w:rsid w:val="00692B86"/>
    <w:rsid w:val="0069459F"/>
    <w:rsid w:val="006956CA"/>
    <w:rsid w:val="006A42C4"/>
    <w:rsid w:val="006C08D5"/>
    <w:rsid w:val="006D70C7"/>
    <w:rsid w:val="006D7591"/>
    <w:rsid w:val="006E00A5"/>
    <w:rsid w:val="00704CE8"/>
    <w:rsid w:val="00715E3B"/>
    <w:rsid w:val="0072709F"/>
    <w:rsid w:val="00735F09"/>
    <w:rsid w:val="0074182F"/>
    <w:rsid w:val="007646A8"/>
    <w:rsid w:val="00771670"/>
    <w:rsid w:val="00772309"/>
    <w:rsid w:val="00772A66"/>
    <w:rsid w:val="00786727"/>
    <w:rsid w:val="007944C1"/>
    <w:rsid w:val="007B6394"/>
    <w:rsid w:val="007D408C"/>
    <w:rsid w:val="007D71F2"/>
    <w:rsid w:val="007E6F8A"/>
    <w:rsid w:val="00802C23"/>
    <w:rsid w:val="00823C90"/>
    <w:rsid w:val="0084427A"/>
    <w:rsid w:val="00850151"/>
    <w:rsid w:val="00852D72"/>
    <w:rsid w:val="00884113"/>
    <w:rsid w:val="00886632"/>
    <w:rsid w:val="00890049"/>
    <w:rsid w:val="008A2910"/>
    <w:rsid w:val="008B76F4"/>
    <w:rsid w:val="008D494B"/>
    <w:rsid w:val="008E70E4"/>
    <w:rsid w:val="00926B84"/>
    <w:rsid w:val="00935EB3"/>
    <w:rsid w:val="0095417C"/>
    <w:rsid w:val="00960918"/>
    <w:rsid w:val="009649E0"/>
    <w:rsid w:val="00976831"/>
    <w:rsid w:val="00983927"/>
    <w:rsid w:val="009863DB"/>
    <w:rsid w:val="00995ADF"/>
    <w:rsid w:val="009B394B"/>
    <w:rsid w:val="009C35E5"/>
    <w:rsid w:val="009C7C9D"/>
    <w:rsid w:val="00A01923"/>
    <w:rsid w:val="00A17672"/>
    <w:rsid w:val="00A3149A"/>
    <w:rsid w:val="00A31A19"/>
    <w:rsid w:val="00A32C70"/>
    <w:rsid w:val="00A671A9"/>
    <w:rsid w:val="00A76246"/>
    <w:rsid w:val="00AA4361"/>
    <w:rsid w:val="00B10E22"/>
    <w:rsid w:val="00B15E12"/>
    <w:rsid w:val="00B22404"/>
    <w:rsid w:val="00B24E9B"/>
    <w:rsid w:val="00B31082"/>
    <w:rsid w:val="00B321AB"/>
    <w:rsid w:val="00B362C2"/>
    <w:rsid w:val="00B36ADA"/>
    <w:rsid w:val="00B617DD"/>
    <w:rsid w:val="00B627B5"/>
    <w:rsid w:val="00B65DE0"/>
    <w:rsid w:val="00B679C5"/>
    <w:rsid w:val="00B760FD"/>
    <w:rsid w:val="00B87F22"/>
    <w:rsid w:val="00BB3EC0"/>
    <w:rsid w:val="00BC0CFD"/>
    <w:rsid w:val="00BC74B1"/>
    <w:rsid w:val="00BD518E"/>
    <w:rsid w:val="00BE31CD"/>
    <w:rsid w:val="00BE4457"/>
    <w:rsid w:val="00BF3B9B"/>
    <w:rsid w:val="00BF4EB9"/>
    <w:rsid w:val="00C01DCA"/>
    <w:rsid w:val="00C11C1F"/>
    <w:rsid w:val="00C26DC3"/>
    <w:rsid w:val="00C3196F"/>
    <w:rsid w:val="00C353CB"/>
    <w:rsid w:val="00C37C4B"/>
    <w:rsid w:val="00C40F9F"/>
    <w:rsid w:val="00C557D8"/>
    <w:rsid w:val="00C71B8C"/>
    <w:rsid w:val="00C858C8"/>
    <w:rsid w:val="00C86272"/>
    <w:rsid w:val="00C97F69"/>
    <w:rsid w:val="00CE11FD"/>
    <w:rsid w:val="00CF61E6"/>
    <w:rsid w:val="00D0239C"/>
    <w:rsid w:val="00D05FA9"/>
    <w:rsid w:val="00D16622"/>
    <w:rsid w:val="00D242C4"/>
    <w:rsid w:val="00D325FB"/>
    <w:rsid w:val="00D33942"/>
    <w:rsid w:val="00D430D8"/>
    <w:rsid w:val="00D45E76"/>
    <w:rsid w:val="00D56F60"/>
    <w:rsid w:val="00D6474A"/>
    <w:rsid w:val="00D76E78"/>
    <w:rsid w:val="00D922B8"/>
    <w:rsid w:val="00D922E8"/>
    <w:rsid w:val="00D97FA6"/>
    <w:rsid w:val="00DA3C85"/>
    <w:rsid w:val="00DA5DFC"/>
    <w:rsid w:val="00DB07FE"/>
    <w:rsid w:val="00DD6CDB"/>
    <w:rsid w:val="00DE5990"/>
    <w:rsid w:val="00E4404E"/>
    <w:rsid w:val="00E4718E"/>
    <w:rsid w:val="00E477F4"/>
    <w:rsid w:val="00E62E32"/>
    <w:rsid w:val="00E6377D"/>
    <w:rsid w:val="00E739FB"/>
    <w:rsid w:val="00E75A7B"/>
    <w:rsid w:val="00E84B44"/>
    <w:rsid w:val="00EB6A9C"/>
    <w:rsid w:val="00EC2214"/>
    <w:rsid w:val="00ED13AB"/>
    <w:rsid w:val="00EE1F2B"/>
    <w:rsid w:val="00EF1A3C"/>
    <w:rsid w:val="00F0662B"/>
    <w:rsid w:val="00F25FD3"/>
    <w:rsid w:val="00F40095"/>
    <w:rsid w:val="00F50A1F"/>
    <w:rsid w:val="00F5380F"/>
    <w:rsid w:val="00F57A0E"/>
    <w:rsid w:val="00F612B9"/>
    <w:rsid w:val="00F754D4"/>
    <w:rsid w:val="00F84471"/>
    <w:rsid w:val="00FE33B8"/>
    <w:rsid w:val="00FF2BDE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F50E9F-1AE3-4D58-A652-C3ACFBCE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0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udent">
    <w:name w:val="Student"/>
    <w:basedOn w:val="a"/>
    <w:next w:val="Foundation"/>
    <w:autoRedefine/>
    <w:rsid w:val="00611767"/>
    <w:pPr>
      <w:tabs>
        <w:tab w:val="left" w:pos="709"/>
        <w:tab w:val="left" w:pos="1134"/>
        <w:tab w:val="left" w:pos="7655"/>
      </w:tabs>
      <w:ind w:firstLine="709"/>
      <w:jc w:val="both"/>
    </w:pPr>
  </w:style>
  <w:style w:type="paragraph" w:customStyle="1" w:styleId="NumberStudent">
    <w:name w:val="NumberStudent"/>
    <w:basedOn w:val="a"/>
    <w:next w:val="Foundation"/>
    <w:rsid w:val="0063217F"/>
    <w:pPr>
      <w:numPr>
        <w:numId w:val="1"/>
      </w:numPr>
      <w:ind w:firstLine="709"/>
      <w:jc w:val="both"/>
    </w:pPr>
    <w:rPr>
      <w:lang w:val="en-US"/>
    </w:rPr>
  </w:style>
  <w:style w:type="paragraph" w:customStyle="1" w:styleId="Foundation">
    <w:name w:val="Foundation"/>
    <w:basedOn w:val="a3"/>
    <w:rsid w:val="0063217F"/>
    <w:pPr>
      <w:spacing w:after="0"/>
      <w:ind w:firstLine="709"/>
    </w:pPr>
  </w:style>
  <w:style w:type="paragraph" w:customStyle="1" w:styleId="Student1">
    <w:name w:val="Student1"/>
    <w:basedOn w:val="Student"/>
    <w:autoRedefine/>
    <w:rsid w:val="000E26A2"/>
    <w:pPr>
      <w:ind w:firstLine="0"/>
      <w:jc w:val="center"/>
    </w:pPr>
  </w:style>
  <w:style w:type="paragraph" w:styleId="a3">
    <w:name w:val="Body Text"/>
    <w:basedOn w:val="a"/>
    <w:link w:val="a4"/>
    <w:uiPriority w:val="99"/>
    <w:rsid w:val="0077230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512929"/>
    <w:rPr>
      <w:sz w:val="28"/>
      <w:szCs w:val="24"/>
    </w:rPr>
  </w:style>
  <w:style w:type="paragraph" w:customStyle="1" w:styleId="CenterStudent">
    <w:name w:val="CenterStudent"/>
    <w:basedOn w:val="a"/>
    <w:next w:val="Student1"/>
    <w:rsid w:val="0063217F"/>
    <w:pPr>
      <w:jc w:val="center"/>
    </w:pPr>
  </w:style>
  <w:style w:type="paragraph" w:customStyle="1" w:styleId="Student2009">
    <w:name w:val="Student2009"/>
    <w:basedOn w:val="Student1"/>
    <w:autoRedefine/>
    <w:rsid w:val="0012510E"/>
    <w:rPr>
      <w:noProof/>
    </w:rPr>
  </w:style>
  <w:style w:type="paragraph" w:customStyle="1" w:styleId="Student20090">
    <w:name w:val="Student2009_"/>
    <w:basedOn w:val="Student1"/>
    <w:autoRedefine/>
    <w:rsid w:val="00C86272"/>
    <w:pPr>
      <w:ind w:firstLine="709"/>
      <w:jc w:val="both"/>
    </w:pPr>
    <w:rPr>
      <w:noProof/>
    </w:rPr>
  </w:style>
  <w:style w:type="paragraph" w:customStyle="1" w:styleId="a5">
    <w:name w:val="Знак"/>
    <w:basedOn w:val="a"/>
    <w:rsid w:val="00261D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23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12929"/>
    <w:rPr>
      <w:sz w:val="0"/>
      <w:szCs w:val="0"/>
    </w:rPr>
  </w:style>
  <w:style w:type="paragraph" w:styleId="a8">
    <w:name w:val="Normal (Web)"/>
    <w:basedOn w:val="a"/>
    <w:uiPriority w:val="99"/>
    <w:rsid w:val="00BF4EB9"/>
    <w:pPr>
      <w:spacing w:before="100" w:beforeAutospacing="1" w:after="100" w:afterAutospacing="1"/>
    </w:pPr>
    <w:rPr>
      <w:sz w:val="24"/>
    </w:rPr>
  </w:style>
  <w:style w:type="paragraph" w:styleId="a9">
    <w:name w:val="Title"/>
    <w:basedOn w:val="a"/>
    <w:link w:val="aa"/>
    <w:uiPriority w:val="10"/>
    <w:qFormat/>
    <w:rsid w:val="00601EE6"/>
    <w:pPr>
      <w:jc w:val="center"/>
    </w:pPr>
    <w:rPr>
      <w:rFonts w:ascii="Garamond" w:hAnsi="Garamond" w:cs="Garamond"/>
      <w:b/>
      <w:bCs/>
      <w:sz w:val="32"/>
      <w:szCs w:val="32"/>
      <w:u w:val="single"/>
    </w:rPr>
  </w:style>
  <w:style w:type="character" w:customStyle="1" w:styleId="aa">
    <w:name w:val="Название Знак"/>
    <w:link w:val="a9"/>
    <w:uiPriority w:val="10"/>
    <w:locked/>
    <w:rsid w:val="00601EE6"/>
    <w:rPr>
      <w:rFonts w:ascii="Garamond" w:eastAsia="Times New Roman" w:hAnsi="Garamond"/>
      <w:b/>
      <w:sz w:val="32"/>
      <w:u w:val="single"/>
      <w:lang w:val="ru-RU" w:eastAsia="ru-RU"/>
    </w:rPr>
  </w:style>
  <w:style w:type="paragraph" w:styleId="ab">
    <w:name w:val="List Paragraph"/>
    <w:basedOn w:val="a"/>
    <w:uiPriority w:val="34"/>
    <w:qFormat/>
    <w:rsid w:val="008501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850151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link w:val="2"/>
    <w:uiPriority w:val="99"/>
    <w:locked/>
    <w:rsid w:val="00850151"/>
    <w:rPr>
      <w:rFonts w:ascii="Calibri" w:hAnsi="Calibri"/>
      <w:sz w:val="22"/>
      <w:lang w:val="ru-RU" w:eastAsia="ru-RU"/>
    </w:rPr>
  </w:style>
  <w:style w:type="paragraph" w:customStyle="1" w:styleId="Default">
    <w:name w:val="Default"/>
    <w:rsid w:val="003858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Intense Emphasis"/>
    <w:uiPriority w:val="21"/>
    <w:qFormat/>
    <w:rsid w:val="003858BA"/>
    <w:rPr>
      <w:b/>
      <w:i/>
      <w:color w:val="4F81BD"/>
    </w:rPr>
  </w:style>
  <w:style w:type="character" w:customStyle="1" w:styleId="21">
    <w:name w:val="Основной текст (2)_"/>
    <w:link w:val="22"/>
    <w:locked/>
    <w:rsid w:val="003858BA"/>
    <w:rPr>
      <w:sz w:val="26"/>
    </w:rPr>
  </w:style>
  <w:style w:type="paragraph" w:customStyle="1" w:styleId="22">
    <w:name w:val="Основной текст (2)"/>
    <w:basedOn w:val="a"/>
    <w:link w:val="21"/>
    <w:rsid w:val="003858BA"/>
    <w:pPr>
      <w:widowControl w:val="0"/>
      <w:shd w:val="clear" w:color="auto" w:fill="FFFFFF"/>
      <w:spacing w:line="317" w:lineRule="exact"/>
      <w:jc w:val="center"/>
    </w:pPr>
    <w:rPr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se\vb2006\prikaz_st_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prikaz_st_2014</Template>
  <TotalTime>0</TotalTime>
  <Pages>11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VEPI</Company>
  <LinksUpToDate>false</LinksUpToDate>
  <CharactersWithSpaces>20486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OElutina</dc:creator>
  <cp:keywords/>
  <dc:description/>
  <cp:lastModifiedBy>Екатерина В. Юрина</cp:lastModifiedBy>
  <cp:revision>2</cp:revision>
  <cp:lastPrinted>2019-04-24T10:02:00Z</cp:lastPrinted>
  <dcterms:created xsi:type="dcterms:W3CDTF">2019-10-29T06:14:00Z</dcterms:created>
  <dcterms:modified xsi:type="dcterms:W3CDTF">2019-10-29T06:14:00Z</dcterms:modified>
</cp:coreProperties>
</file>